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D" w:rsidRPr="009453E4" w:rsidRDefault="000444EA">
      <w:pPr>
        <w:rPr>
          <w:rFonts w:asciiTheme="minorBidi" w:hAnsiTheme="minorBidi" w:cstheme="minorBidi"/>
          <w:b/>
          <w:sz w:val="20"/>
          <w:szCs w:val="20"/>
        </w:rPr>
      </w:pPr>
      <w:r w:rsidRPr="009453E4">
        <w:rPr>
          <w:rFonts w:asciiTheme="minorBidi" w:hAnsiTheme="minorBidi" w:cstheme="minorBidi"/>
          <w:b/>
          <w:noProof/>
          <w:sz w:val="20"/>
          <w:szCs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0D43" wp14:editId="075787C1">
                <wp:simplePos x="0" y="0"/>
                <wp:positionH relativeFrom="column">
                  <wp:posOffset>272415</wp:posOffset>
                </wp:positionH>
                <wp:positionV relativeFrom="paragraph">
                  <wp:posOffset>578485</wp:posOffset>
                </wp:positionV>
                <wp:extent cx="5715000" cy="13385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6B" w:rsidRPr="00E3518A" w:rsidRDefault="00BE646B" w:rsidP="000444EA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  <w:r w:rsidRPr="00E3518A"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>Streatham &amp; Marlborough Cricket Club</w:t>
                            </w:r>
                          </w:p>
                          <w:p w:rsidR="00BE646B" w:rsidRPr="00E3518A" w:rsidRDefault="00553B94" w:rsidP="000E257E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>CRICKETFORCE 2017</w:t>
                            </w:r>
                            <w:r w:rsidR="000E257E"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  <w:t xml:space="preserve"> - Update</w:t>
                            </w:r>
                          </w:p>
                          <w:p w:rsidR="00BE646B" w:rsidRPr="00E3518A" w:rsidRDefault="00BE646B" w:rsidP="001C2B61">
                            <w:pPr>
                              <w:rPr>
                                <w:rFonts w:ascii="Trajan Pro" w:hAnsi="Trajan Pro" w:cs="Arial"/>
                                <w:b/>
                                <w:color w:val="EAF1D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5pt;margin-top:45.55pt;width:450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63ug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" filled="f" stroked="f">
                <v:textbox>
                  <w:txbxContent>
                    <w:p w:rsidR="00BE646B" w:rsidRPr="00E3518A" w:rsidRDefault="00BE646B" w:rsidP="000444EA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  <w:r w:rsidRPr="00E3518A"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>Streatham &amp; Marlborough Cricket Club</w:t>
                      </w:r>
                    </w:p>
                    <w:p w:rsidR="00BE646B" w:rsidRPr="00E3518A" w:rsidRDefault="00553B94" w:rsidP="000E257E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  <w: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>CRICKETFORCE 2017</w:t>
                      </w:r>
                      <w:r w:rsidR="000E257E"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  <w:t xml:space="preserve"> - Update</w:t>
                      </w:r>
                    </w:p>
                    <w:p w:rsidR="00BE646B" w:rsidRPr="00E3518A" w:rsidRDefault="00BE646B" w:rsidP="001C2B61">
                      <w:pPr>
                        <w:rPr>
                          <w:rFonts w:ascii="Trajan Pro" w:hAnsi="Trajan Pro" w:cs="Arial"/>
                          <w:b/>
                          <w:color w:val="EAF1D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53E4">
        <w:rPr>
          <w:rFonts w:asciiTheme="minorBidi" w:hAnsiTheme="minorBidi" w:cstheme="minorBidi"/>
          <w:b/>
          <w:noProof/>
          <w:sz w:val="20"/>
          <w:szCs w:val="20"/>
          <w:u w:val="single"/>
          <w:lang w:eastAsia="zh-CN"/>
        </w:rPr>
        <w:drawing>
          <wp:inline distT="0" distB="0" distL="0" distR="0" wp14:anchorId="43FFA45F" wp14:editId="41519F43">
            <wp:extent cx="6239762" cy="2161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15" cy="2159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E16" w:rsidRPr="009453E4" w:rsidRDefault="007C5E16" w:rsidP="00AB360E">
      <w:pPr>
        <w:jc w:val="both"/>
        <w:rPr>
          <w:rFonts w:asciiTheme="minorBidi" w:hAnsiTheme="minorBidi" w:cstheme="minorBidi"/>
          <w:sz w:val="20"/>
          <w:szCs w:val="20"/>
        </w:rPr>
      </w:pP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bookmarkStart w:id="0" w:name="_MailOriginal"/>
      <w:r>
        <w:rPr>
          <w:rFonts w:asciiTheme="minorHAnsi" w:hAnsiTheme="minorHAnsi" w:cstheme="minorBidi"/>
          <w:color w:val="1F497D" w:themeColor="dark2"/>
        </w:rPr>
        <w:t>Hi all,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We are just three days from launching </w:t>
      </w:r>
      <w:proofErr w:type="spellStart"/>
      <w:r>
        <w:rPr>
          <w:rFonts w:asciiTheme="minorHAnsi" w:hAnsiTheme="minorHAnsi" w:cstheme="minorBidi"/>
          <w:color w:val="1F497D" w:themeColor="dark2"/>
        </w:rPr>
        <w:t>CricketForce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2017 nationally!!!! Steven Finn, Zafar Ansa</w:t>
      </w:r>
      <w:bookmarkStart w:id="1" w:name="_GoBack"/>
      <w:bookmarkEnd w:id="1"/>
      <w:r>
        <w:rPr>
          <w:rFonts w:asciiTheme="minorHAnsi" w:hAnsiTheme="minorHAnsi" w:cstheme="minorBidi"/>
          <w:color w:val="1F497D" w:themeColor="dark2"/>
        </w:rPr>
        <w:t xml:space="preserve">ri and Amir </w:t>
      </w:r>
      <w:proofErr w:type="spellStart"/>
      <w:r>
        <w:rPr>
          <w:rFonts w:asciiTheme="minorHAnsi" w:hAnsiTheme="minorHAnsi" w:cstheme="minorBidi"/>
          <w:color w:val="1F497D" w:themeColor="dark2"/>
        </w:rPr>
        <w:t>Virdi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will be at the club along with former England captain Mike </w:t>
      </w:r>
      <w:proofErr w:type="spellStart"/>
      <w:r>
        <w:rPr>
          <w:rFonts w:asciiTheme="minorHAnsi" w:hAnsiTheme="minorHAnsi" w:cstheme="minorBidi"/>
          <w:color w:val="1F497D" w:themeColor="dark2"/>
        </w:rPr>
        <w:t>Gatting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to help with the various projects on the day. Do make every effort to come along on Friday and do your bit for this fantastic cricket club!</w:t>
      </w:r>
    </w:p>
    <w:p w:rsidR="000E257E" w:rsidRDefault="000E257E" w:rsidP="000E257E">
      <w:pPr>
        <w:jc w:val="center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noProof/>
          <w:color w:val="1F497D" w:themeColor="dark2"/>
          <w:lang w:eastAsia="zh-CN"/>
        </w:rPr>
        <w:drawing>
          <wp:inline distT="0" distB="0" distL="0" distR="0" wp14:anchorId="37AB18B4" wp14:editId="39DF8C81">
            <wp:extent cx="3100648" cy="2860029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85" cy="286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7E" w:rsidRDefault="000E257E" w:rsidP="000E257E">
      <w:pPr>
        <w:rPr>
          <w:rFonts w:asciiTheme="minorHAnsi" w:hAnsiTheme="minorHAnsi" w:cstheme="minorBidi"/>
          <w:b/>
          <w:bCs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Timeline</w:t>
      </w:r>
    </w:p>
    <w:p w:rsidR="000E257E" w:rsidRDefault="000E257E" w:rsidP="000E257E">
      <w:pPr>
        <w:rPr>
          <w:rFonts w:asciiTheme="minorHAnsi" w:hAnsiTheme="minorHAnsi" w:cstheme="minorBidi"/>
          <w:b/>
          <w:bCs/>
          <w:color w:val="1F497D" w:themeColor="dark2"/>
        </w:rPr>
      </w:pP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9:00am</w:t>
      </w:r>
      <w:r>
        <w:rPr>
          <w:rFonts w:asciiTheme="minorHAnsi" w:hAnsiTheme="minorHAnsi" w:cstheme="minorBidi"/>
          <w:color w:val="1F497D" w:themeColor="dark2"/>
        </w:rPr>
        <w:t xml:space="preserve"> registration begins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9:30am</w:t>
      </w:r>
      <w:r>
        <w:rPr>
          <w:rFonts w:asciiTheme="minorHAnsi" w:hAnsiTheme="minorHAnsi" w:cstheme="minorBidi"/>
          <w:color w:val="1F497D" w:themeColor="dark2"/>
        </w:rPr>
        <w:t xml:space="preserve"> work begins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11am-1:30pm</w:t>
      </w:r>
      <w:r>
        <w:rPr>
          <w:rFonts w:asciiTheme="minorHAnsi" w:hAnsiTheme="minorHAnsi" w:cstheme="minorBidi"/>
          <w:color w:val="1F497D" w:themeColor="dark2"/>
        </w:rPr>
        <w:t xml:space="preserve"> England fast bowler </w:t>
      </w:r>
      <w:hyperlink r:id="rId9" w:history="1">
        <w:r>
          <w:rPr>
            <w:rStyle w:val="Hyperlink"/>
            <w:rFonts w:asciiTheme="minorHAnsi" w:hAnsiTheme="minorHAnsi" w:cstheme="minorBidi"/>
            <w:b/>
            <w:bCs/>
          </w:rPr>
          <w:t>Steven Finn</w:t>
        </w:r>
      </w:hyperlink>
      <w:r>
        <w:rPr>
          <w:rFonts w:asciiTheme="minorHAnsi" w:hAnsiTheme="minorHAnsi" w:cstheme="minorBidi"/>
          <w:color w:val="1F497D" w:themeColor="dark2"/>
        </w:rPr>
        <w:t xml:space="preserve"> (top left) is expected to be at the club. 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12:30pm-1:30pm</w:t>
      </w:r>
      <w:r>
        <w:rPr>
          <w:rFonts w:asciiTheme="minorHAnsi" w:hAnsiTheme="minorHAnsi" w:cstheme="minorBidi"/>
          <w:color w:val="1F497D" w:themeColor="dark2"/>
        </w:rPr>
        <w:t xml:space="preserve"> Steven Finn and former England captain </w:t>
      </w:r>
      <w:hyperlink r:id="rId10" w:history="1">
        <w:r>
          <w:rPr>
            <w:rStyle w:val="Hyperlink"/>
            <w:rFonts w:asciiTheme="minorHAnsi" w:hAnsiTheme="minorHAnsi" w:cstheme="minorBidi"/>
            <w:b/>
            <w:bCs/>
          </w:rPr>
          <w:t xml:space="preserve">Mike </w:t>
        </w:r>
        <w:proofErr w:type="spellStart"/>
        <w:r>
          <w:rPr>
            <w:rStyle w:val="Hyperlink"/>
            <w:rFonts w:asciiTheme="minorHAnsi" w:hAnsiTheme="minorHAnsi" w:cstheme="minorBidi"/>
            <w:b/>
            <w:bCs/>
          </w:rPr>
          <w:t>Gatting</w:t>
        </w:r>
        <w:proofErr w:type="spellEnd"/>
      </w:hyperlink>
      <w:r>
        <w:rPr>
          <w:rFonts w:asciiTheme="minorHAnsi" w:hAnsiTheme="minorHAnsi" w:cstheme="minorBidi"/>
          <w:color w:val="1F497D" w:themeColor="dark2"/>
        </w:rPr>
        <w:t xml:space="preserve"> (bottom left) will be doing an autograph and photo session 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12 noon-2:30pm</w:t>
      </w:r>
      <w:r>
        <w:rPr>
          <w:rFonts w:asciiTheme="minorHAnsi" w:hAnsiTheme="minorHAnsi" w:cstheme="minorBidi"/>
          <w:color w:val="1F497D" w:themeColor="dark2"/>
        </w:rPr>
        <w:t xml:space="preserve"> England &amp; Surrey all-rounder </w:t>
      </w:r>
      <w:hyperlink r:id="rId11" w:history="1">
        <w:r>
          <w:rPr>
            <w:rStyle w:val="Hyperlink"/>
            <w:rFonts w:asciiTheme="minorHAnsi" w:hAnsiTheme="minorHAnsi" w:cstheme="minorBidi"/>
            <w:b/>
            <w:bCs/>
          </w:rPr>
          <w:t>Zafar Ansari</w:t>
        </w:r>
      </w:hyperlink>
      <w:r>
        <w:rPr>
          <w:rFonts w:asciiTheme="minorHAnsi" w:hAnsiTheme="minorHAnsi" w:cstheme="minorBidi"/>
          <w:color w:val="1F497D" w:themeColor="dark2"/>
        </w:rPr>
        <w:t xml:space="preserve"> (bottom right) and Surrey and England Young Lion (England U19) </w:t>
      </w:r>
      <w:hyperlink r:id="rId12" w:history="1">
        <w:r>
          <w:rPr>
            <w:rStyle w:val="Hyperlink"/>
            <w:rFonts w:asciiTheme="minorHAnsi" w:hAnsiTheme="minorHAnsi" w:cstheme="minorBidi"/>
            <w:b/>
            <w:bCs/>
          </w:rPr>
          <w:t xml:space="preserve">Amar </w:t>
        </w:r>
        <w:proofErr w:type="spellStart"/>
        <w:r>
          <w:rPr>
            <w:rStyle w:val="Hyperlink"/>
            <w:rFonts w:asciiTheme="minorHAnsi" w:hAnsiTheme="minorHAnsi" w:cstheme="minorBidi"/>
            <w:b/>
            <w:bCs/>
          </w:rPr>
          <w:t>Virdi</w:t>
        </w:r>
        <w:proofErr w:type="spellEnd"/>
      </w:hyperlink>
      <w:r>
        <w:rPr>
          <w:rFonts w:asciiTheme="minorHAnsi" w:hAnsiTheme="minorHAnsi" w:cstheme="minorBidi"/>
          <w:color w:val="1F497D" w:themeColor="dark2"/>
        </w:rPr>
        <w:t xml:space="preserve"> (top right) are expected at the club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Morning and early afternoon</w:t>
      </w:r>
      <w:r>
        <w:rPr>
          <w:rFonts w:asciiTheme="minorHAnsi" w:hAnsiTheme="minorHAnsi" w:cstheme="minorBidi"/>
          <w:color w:val="1F497D" w:themeColor="dark2"/>
        </w:rPr>
        <w:t xml:space="preserve"> - Surrey coaches will be available to run cricket sessions with kids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 xml:space="preserve">All day: </w:t>
      </w:r>
    </w:p>
    <w:p w:rsidR="000E257E" w:rsidRDefault="000E257E" w:rsidP="000E257E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England legend Mike </w:t>
      </w:r>
      <w:proofErr w:type="spellStart"/>
      <w:r>
        <w:rPr>
          <w:rFonts w:asciiTheme="minorHAnsi" w:hAnsiTheme="minorHAnsi" w:cstheme="minorBidi"/>
          <w:color w:val="1F497D" w:themeColor="dark2"/>
        </w:rPr>
        <w:t>Gatting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will also be staying at the club all day to lead one of our </w:t>
      </w:r>
      <w:proofErr w:type="spellStart"/>
      <w:r>
        <w:rPr>
          <w:rFonts w:asciiTheme="minorHAnsi" w:hAnsiTheme="minorHAnsi" w:cstheme="minorBidi"/>
          <w:color w:val="1F497D" w:themeColor="dark2"/>
        </w:rPr>
        <w:t>CricketForce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projects. </w:t>
      </w:r>
    </w:p>
    <w:p w:rsidR="000E257E" w:rsidRDefault="000E257E" w:rsidP="000E257E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Many volunteers (that’s you and I) will be carrying out lot of projects to help make huge improvements to the club</w:t>
      </w:r>
    </w:p>
    <w:p w:rsidR="000E257E" w:rsidRDefault="000E257E" w:rsidP="000E257E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We will be doing our own filming (the same members who produced the video on our club website)</w:t>
      </w:r>
    </w:p>
    <w:p w:rsidR="000E257E" w:rsidRDefault="000E257E" w:rsidP="000E257E">
      <w:pPr>
        <w:rPr>
          <w:rFonts w:asciiTheme="minorHAnsi" w:hAnsiTheme="minorHAnsi" w:cstheme="minorBidi"/>
          <w:b/>
          <w:bCs/>
          <w:color w:val="1F497D" w:themeColor="dark2"/>
        </w:rPr>
      </w:pPr>
    </w:p>
    <w:p w:rsidR="000E257E" w:rsidRDefault="000E257E" w:rsidP="000E257E">
      <w:pPr>
        <w:rPr>
          <w:rFonts w:asciiTheme="minorHAnsi" w:hAnsiTheme="minorHAnsi" w:cstheme="minorBidi"/>
          <w:b/>
          <w:bCs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lastRenderedPageBreak/>
        <w:t>Other details</w:t>
      </w:r>
    </w:p>
    <w:p w:rsidR="000E257E" w:rsidRDefault="000E257E" w:rsidP="000E257E">
      <w:pPr>
        <w:rPr>
          <w:rFonts w:asciiTheme="minorHAnsi" w:hAnsiTheme="minorHAnsi" w:cstheme="minorBidi"/>
          <w:b/>
          <w:bCs/>
          <w:color w:val="1F497D" w:themeColor="dark2"/>
        </w:rPr>
      </w:pP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Food &amp; drink:</w:t>
      </w:r>
      <w:r>
        <w:rPr>
          <w:rFonts w:asciiTheme="minorHAnsi" w:hAnsiTheme="minorHAnsi" w:cstheme="minorBidi"/>
          <w:color w:val="1F497D" w:themeColor="dark2"/>
        </w:rPr>
        <w:t xml:space="preserve"> Free breakfast, lunch and beers will be provided by Surrey CCC. There’s likely to be a BBQ in the late afternoon for hungry workers and the bar will be open in the evening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What to wear:</w:t>
      </w:r>
      <w:r>
        <w:rPr>
          <w:rFonts w:asciiTheme="minorHAnsi" w:hAnsiTheme="minorHAnsi" w:cstheme="minorBidi"/>
          <w:color w:val="1F497D" w:themeColor="dark2"/>
        </w:rPr>
        <w:t xml:space="preserve"> Something you don’t mind getting paint on or generally dirty. You will receive a free NatWest </w:t>
      </w:r>
      <w:proofErr w:type="spellStart"/>
      <w:r>
        <w:rPr>
          <w:rFonts w:asciiTheme="minorHAnsi" w:hAnsiTheme="minorHAnsi" w:cstheme="minorBidi"/>
          <w:color w:val="1F497D" w:themeColor="dark2"/>
        </w:rPr>
        <w:t>CricketForce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 t-shirt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What to bring:</w:t>
      </w:r>
      <w:r>
        <w:rPr>
          <w:rFonts w:asciiTheme="minorHAnsi" w:hAnsiTheme="minorHAnsi" w:cstheme="minorBidi"/>
          <w:color w:val="1F497D" w:themeColor="dark2"/>
        </w:rPr>
        <w:t xml:space="preserve"> if you have any gardening equipment – please bring it along but keep a close eye on it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How to travel:</w:t>
      </w:r>
      <w:r>
        <w:rPr>
          <w:rFonts w:asciiTheme="minorHAnsi" w:hAnsiTheme="minorHAnsi" w:cstheme="minorBidi"/>
          <w:color w:val="1F497D" w:themeColor="dark2"/>
        </w:rPr>
        <w:t xml:space="preserve"> Please make your way by public transport, cabs or park on nearby residential roads – </w:t>
      </w:r>
      <w:r>
        <w:rPr>
          <w:rFonts w:asciiTheme="minorHAnsi" w:hAnsiTheme="minorHAnsi" w:cstheme="minorBidi"/>
          <w:b/>
          <w:bCs/>
          <w:color w:val="1F497D" w:themeColor="dark2"/>
        </w:rPr>
        <w:t>the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>
        <w:rPr>
          <w:rFonts w:asciiTheme="minorHAnsi" w:hAnsiTheme="minorHAnsi" w:cstheme="minorBidi"/>
          <w:b/>
          <w:bCs/>
          <w:color w:val="1F497D" w:themeColor="dark2"/>
        </w:rPr>
        <w:t>car park will be reserved for machinery and dignitaries only.</w:t>
      </w:r>
      <w:r>
        <w:rPr>
          <w:rFonts w:asciiTheme="minorHAnsi" w:hAnsiTheme="minorHAnsi" w:cstheme="minorBidi"/>
          <w:color w:val="1F497D" w:themeColor="dark2"/>
        </w:rPr>
        <w:t xml:space="preserve"> </w:t>
      </w:r>
    </w:p>
    <w:p w:rsidR="000E257E" w:rsidRDefault="000E257E" w:rsidP="000E257E">
      <w:pPr>
        <w:rPr>
          <w:rFonts w:asciiTheme="minorHAnsi" w:hAnsiTheme="minorHAnsi" w:cstheme="minorBidi"/>
          <w:b/>
          <w:bCs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 xml:space="preserve">Safety: </w:t>
      </w:r>
      <w:r>
        <w:rPr>
          <w:rFonts w:asciiTheme="minorHAnsi" w:hAnsiTheme="minorHAnsi" w:cstheme="minorBidi"/>
          <w:color w:val="1F497D" w:themeColor="dark2"/>
        </w:rPr>
        <w:t xml:space="preserve">Please note there will be </w:t>
      </w:r>
      <w:proofErr w:type="gramStart"/>
      <w:r>
        <w:rPr>
          <w:rFonts w:asciiTheme="minorHAnsi" w:hAnsiTheme="minorHAnsi" w:cstheme="minorBidi"/>
          <w:color w:val="1F497D" w:themeColor="dark2"/>
        </w:rPr>
        <w:t>various potentially dangerous machinery in use at the club to help achieve our plans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. Do take care around them. 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Weather:</w:t>
      </w:r>
      <w:r>
        <w:rPr>
          <w:rFonts w:asciiTheme="minorHAnsi" w:hAnsiTheme="minorHAnsi" w:cstheme="minorBidi"/>
          <w:color w:val="1F497D" w:themeColor="dark2"/>
        </w:rPr>
        <w:t xml:space="preserve"> The event will continue regardless of weather conditions so please dress accordingly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Raffle &amp; Auction:</w:t>
      </w:r>
      <w:r>
        <w:rPr>
          <w:rFonts w:asciiTheme="minorHAnsi" w:hAnsiTheme="minorHAnsi" w:cstheme="minorBidi"/>
          <w:color w:val="1F497D" w:themeColor="dark2"/>
        </w:rPr>
        <w:t xml:space="preserve"> We have some fantastic prize donations so there will be an auction and a raffle on the day. 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</w:p>
    <w:p w:rsidR="000E257E" w:rsidRDefault="000E257E" w:rsidP="000E257E">
      <w:pPr>
        <w:rPr>
          <w:rFonts w:asciiTheme="minorHAnsi" w:hAnsiTheme="minorHAnsi" w:cstheme="minorBidi"/>
          <w:b/>
          <w:bCs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Funding</w:t>
      </w:r>
    </w:p>
    <w:p w:rsidR="000E257E" w:rsidRDefault="000E257E" w:rsidP="000E257E">
      <w:pPr>
        <w:jc w:val="center"/>
        <w:rPr>
          <w:rFonts w:asciiTheme="minorHAnsi" w:hAnsiTheme="minorHAnsi" w:cstheme="minorBidi"/>
          <w:color w:val="1F497D" w:themeColor="dark2"/>
        </w:rPr>
      </w:pPr>
      <w:r>
        <w:rPr>
          <w:noProof/>
          <w:lang w:eastAsia="zh-CN"/>
        </w:rPr>
        <w:drawing>
          <wp:inline distT="0" distB="0" distL="0" distR="0" wp14:anchorId="501E05E8" wp14:editId="2AD57557">
            <wp:extent cx="2917825" cy="23609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7E" w:rsidRDefault="000E257E" w:rsidP="000E257E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What a phenomenal response to our appeal to raise funds for this event – THANK YOU!!! We are under £500 away from our goal and it would be brilliant to achieve this before the event. Have you donated? It’s not too late to… </w:t>
      </w:r>
      <w:hyperlink r:id="rId14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https://www.justgiving.com/crowdfunding/rajan-patel</w:t>
        </w:r>
      </w:hyperlink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b/>
          <w:bCs/>
          <w:color w:val="1F497D" w:themeColor="dark2"/>
        </w:rPr>
        <w:t>Membership</w:t>
      </w:r>
      <w:r>
        <w:rPr>
          <w:rFonts w:asciiTheme="minorHAnsi" w:hAnsiTheme="minorHAnsi" w:cstheme="minorBidi"/>
          <w:color w:val="1F497D" w:themeColor="dark2"/>
        </w:rPr>
        <w:br/>
      </w:r>
      <w:proofErr w:type="gramStart"/>
      <w:r>
        <w:rPr>
          <w:rFonts w:asciiTheme="minorHAnsi" w:hAnsiTheme="minorHAnsi" w:cstheme="minorBidi"/>
          <w:color w:val="1F497D" w:themeColor="dark2"/>
        </w:rPr>
        <w:t>Finally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, aside from </w:t>
      </w:r>
      <w:proofErr w:type="spellStart"/>
      <w:r>
        <w:rPr>
          <w:rFonts w:asciiTheme="minorHAnsi" w:hAnsiTheme="minorHAnsi" w:cstheme="minorBidi"/>
          <w:color w:val="1F497D" w:themeColor="dark2"/>
        </w:rPr>
        <w:t>CricketForce</w:t>
      </w:r>
      <w:proofErr w:type="spellEnd"/>
      <w:r>
        <w:rPr>
          <w:rFonts w:asciiTheme="minorHAnsi" w:hAnsiTheme="minorHAnsi" w:cstheme="minorBidi"/>
          <w:color w:val="1F497D" w:themeColor="dark2"/>
        </w:rPr>
        <w:t xml:space="preserve">, we have a season to set up for and expenses to pay. The Executive took the decision to push back the ‘early bird’ offer of discounted annual membership fees as a result of this event. However, we would encourage those who are able to pay, to do so </w:t>
      </w:r>
      <w:r>
        <w:rPr>
          <w:rFonts w:asciiTheme="minorHAnsi" w:hAnsiTheme="minorHAnsi" w:cstheme="minorBidi"/>
          <w:color w:val="1F497D" w:themeColor="dark2"/>
        </w:rPr>
        <w:t xml:space="preserve">now. The early bird offer will </w:t>
      </w:r>
      <w:r>
        <w:rPr>
          <w:rFonts w:asciiTheme="minorHAnsi" w:hAnsiTheme="minorHAnsi" w:cstheme="minorBidi"/>
          <w:color w:val="1F497D" w:themeColor="dark2"/>
        </w:rPr>
        <w:t xml:space="preserve">now end on 30 April. Details can be found here… </w:t>
      </w:r>
      <w:hyperlink r:id="rId15" w:history="1">
        <w:r>
          <w:rPr>
            <w:rStyle w:val="Hyperlink"/>
            <w:rFonts w:asciiTheme="minorHAnsi" w:hAnsiTheme="minorHAnsi" w:cstheme="minorBidi"/>
          </w:rPr>
          <w:t>http://www.streathammarlboroughcc.co.uk/index.php/membership/</w:t>
        </w:r>
      </w:hyperlink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If you need any further information, more can be found on our website. Otherwise, do feel free to contact me. </w:t>
      </w:r>
    </w:p>
    <w:p w:rsidR="000E257E" w:rsidRDefault="000E257E" w:rsidP="000E257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Cheers,</w:t>
      </w:r>
    </w:p>
    <w:p w:rsidR="000657C8" w:rsidRPr="000657C8" w:rsidRDefault="000E257E" w:rsidP="000E257E">
      <w:pPr>
        <w:rPr>
          <w:rFonts w:ascii="Arial" w:eastAsia="SimSun" w:hAnsi="Arial" w:cs="Arial"/>
          <w:sz w:val="20"/>
          <w:szCs w:val="20"/>
        </w:rPr>
      </w:pPr>
      <w:r>
        <w:rPr>
          <w:rFonts w:asciiTheme="minorHAnsi" w:hAnsiTheme="minorHAnsi" w:cstheme="minorBidi"/>
          <w:color w:val="1F497D" w:themeColor="dark2"/>
        </w:rPr>
        <w:t>Dan</w:t>
      </w:r>
    </w:p>
    <w:p w:rsidR="004C5E62" w:rsidRPr="00325D71" w:rsidRDefault="000657C8" w:rsidP="000E257E">
      <w:pPr>
        <w:rPr>
          <w:rFonts w:ascii="Arial" w:eastAsia="SimSun" w:hAnsi="Arial" w:cs="Arial"/>
          <w:sz w:val="20"/>
          <w:szCs w:val="20"/>
          <w:lang w:eastAsia="zh-CN"/>
        </w:rPr>
      </w:pPr>
      <w:r w:rsidRPr="000657C8">
        <w:rPr>
          <w:rFonts w:ascii="Arial" w:eastAsia="SimSun" w:hAnsi="Arial" w:cs="Arial"/>
          <w:i/>
          <w:iCs/>
          <w:noProof/>
          <w:sz w:val="20"/>
          <w:szCs w:val="20"/>
          <w:lang w:eastAsia="zh-CN"/>
        </w:rPr>
        <w:drawing>
          <wp:inline distT="0" distB="0" distL="0" distR="0" wp14:anchorId="5A035F33" wp14:editId="4E680423">
            <wp:extent cx="1662546" cy="1917738"/>
            <wp:effectExtent l="0" t="0" r="0" b="6350"/>
            <wp:docPr id="4" name="Picture 1" descr="cid:image002.jpg@01CF48F5.0345D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48F5.0345D7D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76" cy="192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5E62" w:rsidRPr="00325D71" w:rsidSect="0036294D">
      <w:pgSz w:w="11906" w:h="16838"/>
      <w:pgMar w:top="1440" w:right="1016" w:bottom="10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D60"/>
    <w:multiLevelType w:val="hybridMultilevel"/>
    <w:tmpl w:val="A2F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0B0"/>
    <w:multiLevelType w:val="hybridMultilevel"/>
    <w:tmpl w:val="BC48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976"/>
    <w:multiLevelType w:val="multilevel"/>
    <w:tmpl w:val="0CC4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FB86AFD"/>
    <w:multiLevelType w:val="hybridMultilevel"/>
    <w:tmpl w:val="5B6C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C7D49"/>
    <w:multiLevelType w:val="hybridMultilevel"/>
    <w:tmpl w:val="46662A86"/>
    <w:lvl w:ilvl="0" w:tplc="3726FF6C">
      <w:start w:val="3"/>
      <w:numFmt w:val="bullet"/>
      <w:pStyle w:val="List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BFC"/>
    <w:multiLevelType w:val="hybridMultilevel"/>
    <w:tmpl w:val="DE1A0D74"/>
    <w:lvl w:ilvl="0" w:tplc="5BB0CEC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90D89"/>
    <w:multiLevelType w:val="hybridMultilevel"/>
    <w:tmpl w:val="D10E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25815"/>
    <w:multiLevelType w:val="hybridMultilevel"/>
    <w:tmpl w:val="EAA2E26E"/>
    <w:lvl w:ilvl="0" w:tplc="D458C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13"/>
  <w:hyphenationZone w:val="14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E"/>
    <w:rsid w:val="00000F92"/>
    <w:rsid w:val="000066C2"/>
    <w:rsid w:val="00015BA0"/>
    <w:rsid w:val="0002546A"/>
    <w:rsid w:val="00027BD6"/>
    <w:rsid w:val="00037813"/>
    <w:rsid w:val="000444EA"/>
    <w:rsid w:val="000610FC"/>
    <w:rsid w:val="00062AB5"/>
    <w:rsid w:val="000657C8"/>
    <w:rsid w:val="000759E8"/>
    <w:rsid w:val="000939A4"/>
    <w:rsid w:val="000A4E14"/>
    <w:rsid w:val="000B6A22"/>
    <w:rsid w:val="000B73A6"/>
    <w:rsid w:val="000E257E"/>
    <w:rsid w:val="000E7DFF"/>
    <w:rsid w:val="000F4405"/>
    <w:rsid w:val="00114AEA"/>
    <w:rsid w:val="001337A5"/>
    <w:rsid w:val="001353EB"/>
    <w:rsid w:val="00146E00"/>
    <w:rsid w:val="00183468"/>
    <w:rsid w:val="00196214"/>
    <w:rsid w:val="001A495A"/>
    <w:rsid w:val="001A5C3B"/>
    <w:rsid w:val="001B7CEE"/>
    <w:rsid w:val="001C2B61"/>
    <w:rsid w:val="001C3F88"/>
    <w:rsid w:val="001C4256"/>
    <w:rsid w:val="001C61BA"/>
    <w:rsid w:val="001D4561"/>
    <w:rsid w:val="001E640D"/>
    <w:rsid w:val="00240E2E"/>
    <w:rsid w:val="002411E6"/>
    <w:rsid w:val="002506D5"/>
    <w:rsid w:val="0026603D"/>
    <w:rsid w:val="00282769"/>
    <w:rsid w:val="002A2047"/>
    <w:rsid w:val="002B14F9"/>
    <w:rsid w:val="002B7EF6"/>
    <w:rsid w:val="002D1B84"/>
    <w:rsid w:val="002D78E4"/>
    <w:rsid w:val="00316419"/>
    <w:rsid w:val="00322215"/>
    <w:rsid w:val="00324CD6"/>
    <w:rsid w:val="00325D71"/>
    <w:rsid w:val="00336A49"/>
    <w:rsid w:val="003608A5"/>
    <w:rsid w:val="0036294D"/>
    <w:rsid w:val="00363680"/>
    <w:rsid w:val="00370B79"/>
    <w:rsid w:val="0039301E"/>
    <w:rsid w:val="00393FEA"/>
    <w:rsid w:val="00394C7F"/>
    <w:rsid w:val="003B5193"/>
    <w:rsid w:val="003E7100"/>
    <w:rsid w:val="003F41DD"/>
    <w:rsid w:val="00410182"/>
    <w:rsid w:val="00410593"/>
    <w:rsid w:val="00443345"/>
    <w:rsid w:val="00453D11"/>
    <w:rsid w:val="0046190E"/>
    <w:rsid w:val="00473028"/>
    <w:rsid w:val="004812AA"/>
    <w:rsid w:val="00483EBE"/>
    <w:rsid w:val="004939DA"/>
    <w:rsid w:val="004C3637"/>
    <w:rsid w:val="004C5E62"/>
    <w:rsid w:val="004D35DD"/>
    <w:rsid w:val="004E27DB"/>
    <w:rsid w:val="004F6AA0"/>
    <w:rsid w:val="004F780D"/>
    <w:rsid w:val="00522852"/>
    <w:rsid w:val="00553B94"/>
    <w:rsid w:val="005556F6"/>
    <w:rsid w:val="00560299"/>
    <w:rsid w:val="00574B0B"/>
    <w:rsid w:val="0058017C"/>
    <w:rsid w:val="005837E9"/>
    <w:rsid w:val="00587DE8"/>
    <w:rsid w:val="00594771"/>
    <w:rsid w:val="00597330"/>
    <w:rsid w:val="005B104C"/>
    <w:rsid w:val="005E7BF1"/>
    <w:rsid w:val="005F18C1"/>
    <w:rsid w:val="005F3357"/>
    <w:rsid w:val="00613B4A"/>
    <w:rsid w:val="00631F2B"/>
    <w:rsid w:val="00646D7B"/>
    <w:rsid w:val="00652C6C"/>
    <w:rsid w:val="00672A6C"/>
    <w:rsid w:val="00676C5E"/>
    <w:rsid w:val="00681E57"/>
    <w:rsid w:val="00682D0B"/>
    <w:rsid w:val="00696765"/>
    <w:rsid w:val="006A3C87"/>
    <w:rsid w:val="006C0071"/>
    <w:rsid w:val="006C1F0E"/>
    <w:rsid w:val="006C2EEE"/>
    <w:rsid w:val="006C6F36"/>
    <w:rsid w:val="006E6093"/>
    <w:rsid w:val="006F2779"/>
    <w:rsid w:val="00723B81"/>
    <w:rsid w:val="00731289"/>
    <w:rsid w:val="007367AF"/>
    <w:rsid w:val="00743CC8"/>
    <w:rsid w:val="00744D24"/>
    <w:rsid w:val="007457F7"/>
    <w:rsid w:val="00772F47"/>
    <w:rsid w:val="00783426"/>
    <w:rsid w:val="007A23BA"/>
    <w:rsid w:val="007A37A5"/>
    <w:rsid w:val="007C5E16"/>
    <w:rsid w:val="007E5E2C"/>
    <w:rsid w:val="007F185B"/>
    <w:rsid w:val="00814F77"/>
    <w:rsid w:val="00821B39"/>
    <w:rsid w:val="00821DB9"/>
    <w:rsid w:val="00833F38"/>
    <w:rsid w:val="008355CB"/>
    <w:rsid w:val="00841CBD"/>
    <w:rsid w:val="008438D3"/>
    <w:rsid w:val="008475FF"/>
    <w:rsid w:val="00860C59"/>
    <w:rsid w:val="008712A6"/>
    <w:rsid w:val="00883599"/>
    <w:rsid w:val="00883635"/>
    <w:rsid w:val="00892239"/>
    <w:rsid w:val="008C3548"/>
    <w:rsid w:val="008C7547"/>
    <w:rsid w:val="008E5F7B"/>
    <w:rsid w:val="008F25EE"/>
    <w:rsid w:val="008F296A"/>
    <w:rsid w:val="00915D0D"/>
    <w:rsid w:val="00926F13"/>
    <w:rsid w:val="00931323"/>
    <w:rsid w:val="00941C48"/>
    <w:rsid w:val="009451E8"/>
    <w:rsid w:val="009453E4"/>
    <w:rsid w:val="00946DEF"/>
    <w:rsid w:val="00947EDC"/>
    <w:rsid w:val="009665AC"/>
    <w:rsid w:val="0097072D"/>
    <w:rsid w:val="009843A5"/>
    <w:rsid w:val="009929D0"/>
    <w:rsid w:val="009A4A34"/>
    <w:rsid w:val="009B17C2"/>
    <w:rsid w:val="009B3366"/>
    <w:rsid w:val="009D55E6"/>
    <w:rsid w:val="009E6193"/>
    <w:rsid w:val="009F5C7E"/>
    <w:rsid w:val="00A15BC1"/>
    <w:rsid w:val="00A22E56"/>
    <w:rsid w:val="00A2790E"/>
    <w:rsid w:val="00A321F2"/>
    <w:rsid w:val="00A34672"/>
    <w:rsid w:val="00A774BA"/>
    <w:rsid w:val="00AA207A"/>
    <w:rsid w:val="00AA5329"/>
    <w:rsid w:val="00AA5C6D"/>
    <w:rsid w:val="00AB360E"/>
    <w:rsid w:val="00AE5DB6"/>
    <w:rsid w:val="00B0772B"/>
    <w:rsid w:val="00B373BA"/>
    <w:rsid w:val="00B5610E"/>
    <w:rsid w:val="00B56471"/>
    <w:rsid w:val="00B64934"/>
    <w:rsid w:val="00B779E9"/>
    <w:rsid w:val="00B85F9C"/>
    <w:rsid w:val="00B87F5B"/>
    <w:rsid w:val="00BB34B2"/>
    <w:rsid w:val="00BB36F4"/>
    <w:rsid w:val="00BC2136"/>
    <w:rsid w:val="00BE159F"/>
    <w:rsid w:val="00BE5138"/>
    <w:rsid w:val="00BE646B"/>
    <w:rsid w:val="00BF02D6"/>
    <w:rsid w:val="00C17D28"/>
    <w:rsid w:val="00C5745E"/>
    <w:rsid w:val="00C613F5"/>
    <w:rsid w:val="00C63185"/>
    <w:rsid w:val="00C6416D"/>
    <w:rsid w:val="00C74472"/>
    <w:rsid w:val="00C754EC"/>
    <w:rsid w:val="00CC6A84"/>
    <w:rsid w:val="00CE0198"/>
    <w:rsid w:val="00CF35BA"/>
    <w:rsid w:val="00D07262"/>
    <w:rsid w:val="00D073DE"/>
    <w:rsid w:val="00D12C32"/>
    <w:rsid w:val="00D44C9F"/>
    <w:rsid w:val="00D52EED"/>
    <w:rsid w:val="00D54B83"/>
    <w:rsid w:val="00D83CB0"/>
    <w:rsid w:val="00DA5D72"/>
    <w:rsid w:val="00DB59BD"/>
    <w:rsid w:val="00DC4601"/>
    <w:rsid w:val="00DC49C6"/>
    <w:rsid w:val="00DC5A91"/>
    <w:rsid w:val="00DC74C6"/>
    <w:rsid w:val="00DD0107"/>
    <w:rsid w:val="00DE2588"/>
    <w:rsid w:val="00DF307D"/>
    <w:rsid w:val="00E0757E"/>
    <w:rsid w:val="00E07892"/>
    <w:rsid w:val="00E260B4"/>
    <w:rsid w:val="00E26104"/>
    <w:rsid w:val="00E302A8"/>
    <w:rsid w:val="00E41217"/>
    <w:rsid w:val="00E6100D"/>
    <w:rsid w:val="00E9484C"/>
    <w:rsid w:val="00EF1713"/>
    <w:rsid w:val="00EF6758"/>
    <w:rsid w:val="00F12162"/>
    <w:rsid w:val="00F26613"/>
    <w:rsid w:val="00F3346C"/>
    <w:rsid w:val="00F45E1F"/>
    <w:rsid w:val="00F63FA0"/>
    <w:rsid w:val="00F653D9"/>
    <w:rsid w:val="00F72F8B"/>
    <w:rsid w:val="00F81FF0"/>
    <w:rsid w:val="00F853FD"/>
    <w:rsid w:val="00FB0AAD"/>
    <w:rsid w:val="00FB0DBE"/>
    <w:rsid w:val="00FB3BB9"/>
    <w:rsid w:val="00FD0CF3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EE"/>
    <w:pPr>
      <w:ind w:left="720"/>
      <w:contextualSpacing/>
    </w:pPr>
  </w:style>
  <w:style w:type="paragraph" w:styleId="NormalWeb">
    <w:name w:val="Normal (Web)"/>
    <w:basedOn w:val="Normal"/>
    <w:uiPriority w:val="99"/>
    <w:rsid w:val="009665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4105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2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C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A3C87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C5E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s1">
    <w:name w:val="s1"/>
    <w:basedOn w:val="DefaultParagraphFont"/>
    <w:rsid w:val="004C5E62"/>
  </w:style>
  <w:style w:type="character" w:customStyle="1" w:styleId="apple-converted-space">
    <w:name w:val="apple-converted-space"/>
    <w:basedOn w:val="DefaultParagraphFont"/>
    <w:rsid w:val="004C5E62"/>
  </w:style>
  <w:style w:type="table" w:customStyle="1" w:styleId="TableGrid2">
    <w:name w:val="Table Grid2"/>
    <w:basedOn w:val="TableNormal"/>
    <w:next w:val="TableGrid"/>
    <w:uiPriority w:val="59"/>
    <w:rsid w:val="009E6193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83635"/>
    <w:rPr>
      <w:rFonts w:eastAsiaTheme="minorEastAsia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635"/>
    <w:rPr>
      <w:rFonts w:eastAsiaTheme="minorEastAsia"/>
      <w:lang w:eastAsia="zh-CN"/>
    </w:rPr>
  </w:style>
  <w:style w:type="paragraph" w:styleId="NoSpacing">
    <w:name w:val="No Spacing"/>
    <w:basedOn w:val="Normal"/>
    <w:uiPriority w:val="1"/>
    <w:qFormat/>
    <w:rsid w:val="009453E4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325D71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EE"/>
    <w:pPr>
      <w:ind w:left="720"/>
      <w:contextualSpacing/>
    </w:pPr>
  </w:style>
  <w:style w:type="paragraph" w:styleId="NormalWeb">
    <w:name w:val="Normal (Web)"/>
    <w:basedOn w:val="Normal"/>
    <w:uiPriority w:val="99"/>
    <w:rsid w:val="009665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41059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C2B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C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A3C87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C5E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s1">
    <w:name w:val="s1"/>
    <w:basedOn w:val="DefaultParagraphFont"/>
    <w:rsid w:val="004C5E62"/>
  </w:style>
  <w:style w:type="character" w:customStyle="1" w:styleId="apple-converted-space">
    <w:name w:val="apple-converted-space"/>
    <w:basedOn w:val="DefaultParagraphFont"/>
    <w:rsid w:val="004C5E62"/>
  </w:style>
  <w:style w:type="table" w:customStyle="1" w:styleId="TableGrid2">
    <w:name w:val="Table Grid2"/>
    <w:basedOn w:val="TableNormal"/>
    <w:next w:val="TableGrid"/>
    <w:uiPriority w:val="59"/>
    <w:rsid w:val="009E6193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83635"/>
    <w:rPr>
      <w:rFonts w:eastAsiaTheme="minorEastAsia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635"/>
    <w:rPr>
      <w:rFonts w:eastAsiaTheme="minorEastAsia"/>
      <w:lang w:eastAsia="zh-CN"/>
    </w:rPr>
  </w:style>
  <w:style w:type="paragraph" w:styleId="NoSpacing">
    <w:name w:val="No Spacing"/>
    <w:basedOn w:val="Normal"/>
    <w:uiPriority w:val="1"/>
    <w:qFormat/>
    <w:rsid w:val="009453E4"/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325D71"/>
    <w:rPr>
      <w:rFonts w:ascii="Times New Roman" w:eastAsia="Times New Roman" w:hAnsi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kiaoval.com/squad-players/amar-vird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b.co.uk/england/men/players/27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eathammarlboroughcc.co.uk/index.php/membership/" TargetMode="External"/><Relationship Id="rId10" Type="http://schemas.openxmlformats.org/officeDocument/2006/relationships/hyperlink" Target="http://www.espncricinfo.com/england/content/player/133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b.co.uk/england/men/players/510" TargetMode="External"/><Relationship Id="rId14" Type="http://schemas.openxmlformats.org/officeDocument/2006/relationships/hyperlink" Target="https://www.justgiving.com/crowdfunding/rajan-pa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6936-4BAC-4AC7-88AF-1E17A8E4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58718FE2</Template>
  <TotalTime>0</TotalTime>
  <Pages>2</Pages>
  <Words>505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SMCC Exec meeting 5 March 2012</vt:lpstr>
    </vt:vector>
  </TitlesOfParts>
  <Company>Hewlett-Packard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SMCC Exec meeting 5 March 2012</dc:title>
  <dc:creator>Karen</dc:creator>
  <cp:lastModifiedBy>Daniel Ellis</cp:lastModifiedBy>
  <cp:revision>2</cp:revision>
  <cp:lastPrinted>2016-11-23T16:38:00Z</cp:lastPrinted>
  <dcterms:created xsi:type="dcterms:W3CDTF">2017-03-28T11:44:00Z</dcterms:created>
  <dcterms:modified xsi:type="dcterms:W3CDTF">2017-03-28T11:44:00Z</dcterms:modified>
</cp:coreProperties>
</file>